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CA4B7" w14:textId="662C7DB3" w:rsidR="007D5836" w:rsidRPr="005C5D97" w:rsidRDefault="008364A4" w:rsidP="00620AE8">
      <w:pPr>
        <w:pStyle w:val="Heading1"/>
      </w:pPr>
      <w:r w:rsidRPr="005C5D97">
        <w:t>West Leechburg Borough Council Meeting</w:t>
      </w:r>
    </w:p>
    <w:p w14:paraId="7D07CB55" w14:textId="7F0B823F" w:rsidR="00554276" w:rsidRPr="005C5D97" w:rsidRDefault="008F5DA6" w:rsidP="00620AE8">
      <w:pPr>
        <w:pStyle w:val="Heading1"/>
      </w:pPr>
      <w:r w:rsidRPr="005C5D97">
        <w:t>Agenda</w:t>
      </w:r>
    </w:p>
    <w:p w14:paraId="2F106754" w14:textId="49F5D6DE" w:rsidR="00062267" w:rsidRPr="005C5D97" w:rsidRDefault="00C63189" w:rsidP="00A87891">
      <w:pPr>
        <w:pStyle w:val="Heading2"/>
      </w:pPr>
      <w:r w:rsidRPr="005C5D97">
        <w:t>November 10,</w:t>
      </w:r>
      <w:r w:rsidR="00FB04E8" w:rsidRPr="005C5D97">
        <w:t xml:space="preserve"> 2021</w:t>
      </w:r>
    </w:p>
    <w:p w14:paraId="2358C747" w14:textId="25E86758" w:rsidR="00A4511E" w:rsidRPr="005C5D97" w:rsidRDefault="008364A4" w:rsidP="00A87891">
      <w:pPr>
        <w:pStyle w:val="Heading2"/>
      </w:pPr>
      <w:r w:rsidRPr="005C5D97">
        <w:t xml:space="preserve">7:00 pm </w:t>
      </w:r>
    </w:p>
    <w:p w14:paraId="2EB91BA0" w14:textId="747137C1" w:rsidR="00A4511E" w:rsidRPr="005C5D97" w:rsidRDefault="00E40899" w:rsidP="008364A4">
      <w:sdt>
        <w:sdtPr>
          <w:alias w:val="Type of meeting:"/>
          <w:tag w:val="Type of meeting:"/>
          <w:id w:val="-83226520"/>
          <w:placeholder>
            <w:docPart w:val="849ACF0116294D5ABA69C5B0B2E89DED"/>
          </w:placeholder>
          <w:temporary/>
          <w:showingPlcHdr/>
          <w15:appearance w15:val="hidden"/>
        </w:sdtPr>
        <w:sdtEndPr/>
        <w:sdtContent>
          <w:r w:rsidR="00062267" w:rsidRPr="005C5D97">
            <w:t>Type of Meeting:</w:t>
          </w:r>
        </w:sdtContent>
      </w:sdt>
      <w:r w:rsidR="006C3011" w:rsidRPr="005C5D97">
        <w:t xml:space="preserve"> </w:t>
      </w:r>
      <w:r w:rsidR="008364A4" w:rsidRPr="005C5D97">
        <w:t xml:space="preserve">Monthly Council Meeting held second Wednesday of each month at West Leechburg Borough Building located at 1015 Plazak St. West Leechburg, PA 15656. </w:t>
      </w:r>
    </w:p>
    <w:p w14:paraId="0E65A60A" w14:textId="22FC21A1" w:rsidR="001423A6" w:rsidRPr="005C5D97" w:rsidRDefault="00E40899" w:rsidP="00A87891">
      <w:sdt>
        <w:sdtPr>
          <w:alias w:val="Invitees:"/>
          <w:tag w:val="Invitees:"/>
          <w:id w:val="1172300415"/>
          <w:placeholder>
            <w:docPart w:val="DA113F84407C4E638AAFA9955010643A"/>
          </w:placeholder>
          <w:temporary/>
          <w:showingPlcHdr/>
          <w15:appearance w15:val="hidden"/>
        </w:sdtPr>
        <w:sdtEndPr/>
        <w:sdtContent>
          <w:r w:rsidR="00062267" w:rsidRPr="005C5D97">
            <w:t>Invitees:</w:t>
          </w:r>
        </w:sdtContent>
      </w:sdt>
      <w:r w:rsidR="00A87891" w:rsidRPr="005C5D97">
        <w:t xml:space="preserve"> </w:t>
      </w:r>
      <w:r w:rsidR="008364A4" w:rsidRPr="005C5D97">
        <w:t>Council members, Secretary, Solicitor, Visitors</w:t>
      </w:r>
    </w:p>
    <w:p w14:paraId="6C9F8A19" w14:textId="77A2D51F" w:rsidR="00A4511E" w:rsidRPr="005C5D97" w:rsidRDefault="008364A4" w:rsidP="00A87891">
      <w:pPr>
        <w:pStyle w:val="ListParagraph"/>
      </w:pPr>
      <w:r w:rsidRPr="005C5D97">
        <w:t>Pledge of Allegiance</w:t>
      </w:r>
    </w:p>
    <w:p w14:paraId="3F81D153" w14:textId="77777777" w:rsidR="00A4511E" w:rsidRPr="005C5D97" w:rsidRDefault="00E40899" w:rsidP="00A87891">
      <w:pPr>
        <w:pStyle w:val="ListParagraph"/>
      </w:pPr>
      <w:sdt>
        <w:sdtPr>
          <w:alias w:val="Roll call:"/>
          <w:tag w:val="Roll call:"/>
          <w:id w:val="-1387021837"/>
          <w:placeholder>
            <w:docPart w:val="62D51197F95448D59AE7031E15A110B7"/>
          </w:placeholder>
          <w:temporary/>
          <w:showingPlcHdr/>
          <w15:appearance w15:val="hidden"/>
        </w:sdtPr>
        <w:sdtEndPr/>
        <w:sdtContent>
          <w:r w:rsidR="00E941A7" w:rsidRPr="005C5D97">
            <w:t>Roll call</w:t>
          </w:r>
        </w:sdtContent>
      </w:sdt>
    </w:p>
    <w:p w14:paraId="72483AE3" w14:textId="16815D2F" w:rsidR="00A4511E" w:rsidRPr="005C5D97" w:rsidRDefault="008364A4" w:rsidP="00A87891">
      <w:pPr>
        <w:pStyle w:val="ListParagraph"/>
      </w:pPr>
      <w:r w:rsidRPr="005C5D97">
        <w:t>Motion to accept meeting minutes from</w:t>
      </w:r>
      <w:r w:rsidR="00C63189" w:rsidRPr="005C5D97">
        <w:t xml:space="preserve"> October</w:t>
      </w:r>
      <w:r w:rsidRPr="005C5D97">
        <w:t xml:space="preserve"> Council meeting. </w:t>
      </w:r>
    </w:p>
    <w:p w14:paraId="1D0A5554" w14:textId="77777777" w:rsidR="00FB04E8" w:rsidRPr="005C5D97" w:rsidRDefault="008364A4" w:rsidP="00A87891">
      <w:pPr>
        <w:pStyle w:val="ListParagraph"/>
      </w:pPr>
      <w:r w:rsidRPr="005C5D97">
        <w:t>Motion to hear from visitors.</w:t>
      </w:r>
    </w:p>
    <w:p w14:paraId="4F6BB117" w14:textId="490E98A9" w:rsidR="00824548" w:rsidRPr="005C5D97" w:rsidRDefault="00824548" w:rsidP="00A87891">
      <w:pPr>
        <w:pStyle w:val="ListParagraph"/>
      </w:pPr>
      <w:r w:rsidRPr="005C5D97">
        <w:t xml:space="preserve">Executive Session </w:t>
      </w:r>
    </w:p>
    <w:p w14:paraId="58802408" w14:textId="5C77316A" w:rsidR="008364A4" w:rsidRPr="005C5D97" w:rsidRDefault="008364A4" w:rsidP="00A87891">
      <w:pPr>
        <w:pStyle w:val="ListParagraph"/>
      </w:pPr>
      <w:r w:rsidRPr="005C5D97">
        <w:t xml:space="preserve">Motion to return to regular meeting. </w:t>
      </w:r>
    </w:p>
    <w:p w14:paraId="5807F938" w14:textId="6911FC8A" w:rsidR="00A4511E" w:rsidRPr="005C5D97" w:rsidRDefault="008364A4" w:rsidP="00A87891">
      <w:pPr>
        <w:pStyle w:val="ListParagraph"/>
      </w:pPr>
      <w:r w:rsidRPr="005C5D97">
        <w:t xml:space="preserve">Mayor’s Report </w:t>
      </w:r>
    </w:p>
    <w:p w14:paraId="44F0C2C5" w14:textId="37973A2D" w:rsidR="00A4511E" w:rsidRPr="005C5D97" w:rsidRDefault="008364A4" w:rsidP="000E57B4">
      <w:pPr>
        <w:pStyle w:val="ListNumber"/>
      </w:pPr>
      <w:r w:rsidRPr="005C5D97">
        <w:t>Police Report</w:t>
      </w:r>
    </w:p>
    <w:p w14:paraId="3F9FB247" w14:textId="7E46B04C" w:rsidR="00EC0331" w:rsidRPr="005C5D97" w:rsidRDefault="00EC0331" w:rsidP="000E57B4">
      <w:pPr>
        <w:pStyle w:val="ListNumber"/>
      </w:pPr>
      <w:r w:rsidRPr="005C5D97">
        <w:t xml:space="preserve">All issues pertaining to police </w:t>
      </w:r>
    </w:p>
    <w:p w14:paraId="2E2EDC06" w14:textId="3784E91B" w:rsidR="00276612" w:rsidRPr="005C5D97" w:rsidRDefault="008364A4" w:rsidP="00276612">
      <w:pPr>
        <w:pStyle w:val="ListNumber"/>
        <w:numPr>
          <w:ilvl w:val="0"/>
          <w:numId w:val="0"/>
        </w:numPr>
        <w:ind w:left="360"/>
      </w:pPr>
      <w:r w:rsidRPr="005C5D97">
        <w:t>Motion to accept Mayor’s Report</w:t>
      </w:r>
    </w:p>
    <w:p w14:paraId="16EC9CA4" w14:textId="1D0B8512" w:rsidR="00276612" w:rsidRPr="005C5D97" w:rsidRDefault="00276612" w:rsidP="00A87891">
      <w:pPr>
        <w:pStyle w:val="ListParagraph"/>
      </w:pPr>
      <w:r w:rsidRPr="005C5D97">
        <w:t>President’s Report</w:t>
      </w:r>
    </w:p>
    <w:p w14:paraId="5DFCBB22" w14:textId="35300DF2" w:rsidR="00276612" w:rsidRPr="005C5D97" w:rsidRDefault="00C63189" w:rsidP="00276612">
      <w:pPr>
        <w:pStyle w:val="ListParagraph"/>
        <w:numPr>
          <w:ilvl w:val="0"/>
          <w:numId w:val="43"/>
        </w:numPr>
      </w:pPr>
      <w:r w:rsidRPr="005C5D97">
        <w:t xml:space="preserve">BIU- Status of where they can go in terms of enforcing ordinance. </w:t>
      </w:r>
    </w:p>
    <w:p w14:paraId="6C8942D4" w14:textId="6F446CC8" w:rsidR="00276612" w:rsidRPr="005C5D97" w:rsidRDefault="00276612" w:rsidP="00276612">
      <w:pPr>
        <w:pStyle w:val="ListParagraph"/>
        <w:numPr>
          <w:ilvl w:val="0"/>
          <w:numId w:val="43"/>
        </w:numPr>
      </w:pPr>
      <w:r w:rsidRPr="005C5D97">
        <w:t>All issues pertaining to pre</w:t>
      </w:r>
      <w:r w:rsidR="0058246D" w:rsidRPr="005C5D97">
        <w:t xml:space="preserve">sident’s report. </w:t>
      </w:r>
    </w:p>
    <w:p w14:paraId="3C429FB8" w14:textId="65ADF8CB" w:rsidR="00276612" w:rsidRPr="005C5D97" w:rsidRDefault="008364A4" w:rsidP="00276612">
      <w:pPr>
        <w:pStyle w:val="ListParagraph"/>
      </w:pPr>
      <w:r w:rsidRPr="005C5D97">
        <w:t xml:space="preserve">Treasurer’s Report </w:t>
      </w:r>
    </w:p>
    <w:p w14:paraId="08FD7DD3" w14:textId="4A0D959D" w:rsidR="00A87891" w:rsidRPr="005C5D97" w:rsidRDefault="008364A4" w:rsidP="00AE391E">
      <w:pPr>
        <w:pStyle w:val="ListNumber"/>
        <w:numPr>
          <w:ilvl w:val="0"/>
          <w:numId w:val="25"/>
        </w:numPr>
      </w:pPr>
      <w:r w:rsidRPr="005C5D97">
        <w:t>Account Balances Read</w:t>
      </w:r>
    </w:p>
    <w:p w14:paraId="06317644" w14:textId="0C61758C" w:rsidR="008364A4" w:rsidRPr="005C5D97" w:rsidRDefault="008364A4" w:rsidP="008364A4">
      <w:pPr>
        <w:pStyle w:val="ListNumber"/>
        <w:numPr>
          <w:ilvl w:val="0"/>
          <w:numId w:val="0"/>
        </w:numPr>
        <w:ind w:left="360"/>
      </w:pPr>
      <w:r w:rsidRPr="005C5D97">
        <w:t xml:space="preserve">Motion to accept Treasurer’s report. </w:t>
      </w:r>
    </w:p>
    <w:p w14:paraId="6436E157" w14:textId="14BFDA58" w:rsidR="00C302F7" w:rsidRPr="005C5D97" w:rsidRDefault="008364A4" w:rsidP="00C302F7">
      <w:pPr>
        <w:pStyle w:val="ListParagraph"/>
      </w:pPr>
      <w:r w:rsidRPr="005C5D97">
        <w:t>Magistrate’s Report</w:t>
      </w:r>
    </w:p>
    <w:p w14:paraId="1F2814FF" w14:textId="674CC2C1" w:rsidR="008364A4" w:rsidRPr="005C5D97" w:rsidRDefault="008364A4" w:rsidP="00C302F7">
      <w:pPr>
        <w:pStyle w:val="ListParagraph"/>
      </w:pPr>
      <w:r w:rsidRPr="005C5D97">
        <w:lastRenderedPageBreak/>
        <w:t>Health Officer Report</w:t>
      </w:r>
    </w:p>
    <w:p w14:paraId="16BF67D9" w14:textId="77777777" w:rsidR="008364A4" w:rsidRPr="005C5D97" w:rsidRDefault="008364A4" w:rsidP="008364A4">
      <w:pPr>
        <w:pStyle w:val="ListParagraph"/>
      </w:pPr>
      <w:r w:rsidRPr="005C5D97">
        <w:t>Secretary Report</w:t>
      </w:r>
    </w:p>
    <w:p w14:paraId="47FFA2A2" w14:textId="01FD794B" w:rsidR="008364A4" w:rsidRPr="005C5D97" w:rsidRDefault="003A3F8A" w:rsidP="008364A4">
      <w:pPr>
        <w:pStyle w:val="ListParagraph"/>
        <w:numPr>
          <w:ilvl w:val="0"/>
          <w:numId w:val="27"/>
        </w:numPr>
      </w:pPr>
      <w:r w:rsidRPr="005C5D97">
        <w:t>Mining Insurance</w:t>
      </w:r>
    </w:p>
    <w:p w14:paraId="796C4089" w14:textId="56283C7C" w:rsidR="003A3F8A" w:rsidRPr="005C5D97" w:rsidRDefault="003A3F8A" w:rsidP="003A3F8A">
      <w:pPr>
        <w:pStyle w:val="ListParagraph"/>
        <w:numPr>
          <w:ilvl w:val="0"/>
          <w:numId w:val="27"/>
        </w:numPr>
      </w:pPr>
      <w:r w:rsidRPr="005C5D97">
        <w:t>Bove Reappointment</w:t>
      </w:r>
    </w:p>
    <w:p w14:paraId="60A54A95" w14:textId="5889D62C" w:rsidR="005C5D97" w:rsidRPr="005C5D97" w:rsidRDefault="005C5D97" w:rsidP="003A3F8A">
      <w:pPr>
        <w:pStyle w:val="ListParagraph"/>
        <w:numPr>
          <w:ilvl w:val="0"/>
          <w:numId w:val="27"/>
        </w:numPr>
      </w:pPr>
      <w:r w:rsidRPr="005C5D97">
        <w:t xml:space="preserve">Excavation Permits </w:t>
      </w:r>
    </w:p>
    <w:p w14:paraId="5B65F588" w14:textId="5100DA55" w:rsidR="004007FE" w:rsidRPr="005C5D97" w:rsidRDefault="004007FE" w:rsidP="00BA4223">
      <w:pPr>
        <w:pStyle w:val="ListParagraph"/>
        <w:numPr>
          <w:ilvl w:val="0"/>
          <w:numId w:val="27"/>
        </w:numPr>
      </w:pPr>
      <w:r w:rsidRPr="005C5D97">
        <w:t xml:space="preserve">All issues pertaining to secretary report. </w:t>
      </w:r>
    </w:p>
    <w:p w14:paraId="5B439C5D" w14:textId="7D479DC8" w:rsidR="008364A4" w:rsidRPr="005C5D97" w:rsidRDefault="008364A4" w:rsidP="008364A4">
      <w:pPr>
        <w:pStyle w:val="ListParagraph"/>
      </w:pPr>
      <w:r w:rsidRPr="005C5D97">
        <w:t>Communications</w:t>
      </w:r>
    </w:p>
    <w:p w14:paraId="3F7D036F" w14:textId="22D2B1F1" w:rsidR="00BA4223" w:rsidRPr="005C5D97" w:rsidRDefault="003A3F8A" w:rsidP="00BA4223">
      <w:pPr>
        <w:pStyle w:val="ListParagraph"/>
        <w:numPr>
          <w:ilvl w:val="0"/>
          <w:numId w:val="36"/>
        </w:numPr>
      </w:pPr>
      <w:r w:rsidRPr="005C5D97">
        <w:t>Insurance questions</w:t>
      </w:r>
    </w:p>
    <w:p w14:paraId="0801387B" w14:textId="159AE052" w:rsidR="003A3F8A" w:rsidRPr="005C5D97" w:rsidRDefault="003A3F8A" w:rsidP="00BA4223">
      <w:pPr>
        <w:pStyle w:val="ListParagraph"/>
        <w:numPr>
          <w:ilvl w:val="0"/>
          <w:numId w:val="36"/>
        </w:numPr>
      </w:pPr>
      <w:r w:rsidRPr="005C5D97">
        <w:t>Council Meeting Recording</w:t>
      </w:r>
    </w:p>
    <w:p w14:paraId="01CB9AF7" w14:textId="77777777" w:rsidR="003A3F8A" w:rsidRPr="005C5D97" w:rsidRDefault="003A3F8A" w:rsidP="00BA4223">
      <w:pPr>
        <w:pStyle w:val="ListParagraph"/>
        <w:numPr>
          <w:ilvl w:val="0"/>
          <w:numId w:val="36"/>
        </w:numPr>
      </w:pPr>
      <w:r w:rsidRPr="005C5D97">
        <w:t>Abandoned Oil and Gas wells Police Interview</w:t>
      </w:r>
    </w:p>
    <w:p w14:paraId="04A16347" w14:textId="77777777" w:rsidR="003A3F8A" w:rsidRPr="005C5D97" w:rsidRDefault="003A3F8A" w:rsidP="00BA4223">
      <w:pPr>
        <w:pStyle w:val="ListParagraph"/>
        <w:numPr>
          <w:ilvl w:val="0"/>
          <w:numId w:val="36"/>
        </w:numPr>
      </w:pPr>
      <w:r w:rsidRPr="005C5D97">
        <w:t xml:space="preserve">Audit of Magistrate </w:t>
      </w:r>
    </w:p>
    <w:p w14:paraId="4B5E132E" w14:textId="4A3543A4" w:rsidR="008364A4" w:rsidRPr="005C5D97" w:rsidRDefault="008364A4" w:rsidP="00C302F7">
      <w:pPr>
        <w:pStyle w:val="ListParagraph"/>
      </w:pPr>
      <w:r w:rsidRPr="005C5D97">
        <w:t>Tax Collector’s Report</w:t>
      </w:r>
    </w:p>
    <w:p w14:paraId="7870D473" w14:textId="629421B3" w:rsidR="008364A4" w:rsidRPr="005C5D97" w:rsidRDefault="008364A4" w:rsidP="008364A4">
      <w:pPr>
        <w:pStyle w:val="ListParagraph"/>
        <w:numPr>
          <w:ilvl w:val="0"/>
          <w:numId w:val="28"/>
        </w:numPr>
      </w:pPr>
      <w:r w:rsidRPr="005C5D97">
        <w:t>Reading of tax collector’s report</w:t>
      </w:r>
    </w:p>
    <w:p w14:paraId="67DDB63A" w14:textId="4D019D89" w:rsidR="008364A4" w:rsidRPr="005C5D97" w:rsidRDefault="008364A4" w:rsidP="008364A4">
      <w:pPr>
        <w:pStyle w:val="ListParagraph"/>
        <w:numPr>
          <w:ilvl w:val="0"/>
          <w:numId w:val="28"/>
        </w:numPr>
      </w:pPr>
      <w:r w:rsidRPr="005C5D97">
        <w:t>Reading of Berkheimer Report</w:t>
      </w:r>
    </w:p>
    <w:p w14:paraId="520574DF" w14:textId="3D245854" w:rsidR="008364A4" w:rsidRPr="005C5D97" w:rsidRDefault="008364A4" w:rsidP="008364A4">
      <w:pPr>
        <w:ind w:left="547"/>
      </w:pPr>
      <w:r w:rsidRPr="005C5D97">
        <w:t>Motion to accept Tax Collector’s Report</w:t>
      </w:r>
    </w:p>
    <w:p w14:paraId="571B37B7" w14:textId="1CF649BD" w:rsidR="008364A4" w:rsidRPr="005C5D97" w:rsidRDefault="008364A4" w:rsidP="00C302F7">
      <w:pPr>
        <w:pStyle w:val="ListParagraph"/>
      </w:pPr>
      <w:r w:rsidRPr="005C5D97">
        <w:t>Reading of the Bills</w:t>
      </w:r>
    </w:p>
    <w:p w14:paraId="2F77885D" w14:textId="42EFD2D2" w:rsidR="008364A4" w:rsidRPr="005C5D97" w:rsidRDefault="008364A4" w:rsidP="008364A4">
      <w:pPr>
        <w:pStyle w:val="ListParagraph"/>
        <w:numPr>
          <w:ilvl w:val="0"/>
          <w:numId w:val="29"/>
        </w:numPr>
      </w:pPr>
      <w:r w:rsidRPr="005C5D97">
        <w:t>Bills read (see attached page)</w:t>
      </w:r>
    </w:p>
    <w:p w14:paraId="0577A9FE" w14:textId="326E3E32" w:rsidR="008364A4" w:rsidRPr="005C5D97" w:rsidRDefault="008364A4" w:rsidP="008364A4">
      <w:pPr>
        <w:ind w:left="547"/>
      </w:pPr>
      <w:r w:rsidRPr="005C5D97">
        <w:t xml:space="preserve">Motion to pay the bills. </w:t>
      </w:r>
    </w:p>
    <w:p w14:paraId="59FDECC4" w14:textId="7E1D27D2" w:rsidR="008364A4" w:rsidRPr="005C5D97" w:rsidRDefault="008364A4" w:rsidP="00C302F7">
      <w:pPr>
        <w:pStyle w:val="ListParagraph"/>
      </w:pPr>
      <w:r w:rsidRPr="005C5D97">
        <w:t>Solicitor’s Report</w:t>
      </w:r>
    </w:p>
    <w:p w14:paraId="5039B446" w14:textId="75E04F46" w:rsidR="003A3F8A" w:rsidRPr="005C5D97" w:rsidRDefault="003A3F8A" w:rsidP="00331FEA">
      <w:pPr>
        <w:pStyle w:val="ListParagraph"/>
        <w:numPr>
          <w:ilvl w:val="0"/>
          <w:numId w:val="35"/>
        </w:numPr>
      </w:pPr>
      <w:r w:rsidRPr="005C5D97">
        <w:t>Technology Policy</w:t>
      </w:r>
    </w:p>
    <w:p w14:paraId="7B617F8E" w14:textId="36C57581" w:rsidR="00331FEA" w:rsidRPr="005C5D97" w:rsidRDefault="00331FEA" w:rsidP="00331FEA">
      <w:pPr>
        <w:pStyle w:val="ListParagraph"/>
        <w:numPr>
          <w:ilvl w:val="0"/>
          <w:numId w:val="35"/>
        </w:numPr>
      </w:pPr>
      <w:r w:rsidRPr="005C5D97">
        <w:t xml:space="preserve">Any legal matters that need to </w:t>
      </w:r>
      <w:proofErr w:type="gramStart"/>
      <w:r w:rsidRPr="005C5D97">
        <w:t>be discussed</w:t>
      </w:r>
      <w:proofErr w:type="gramEnd"/>
      <w:r w:rsidRPr="005C5D97">
        <w:t xml:space="preserve"> by solicitor by council </w:t>
      </w:r>
    </w:p>
    <w:p w14:paraId="0919B44D" w14:textId="30300BA1" w:rsidR="008364A4" w:rsidRPr="005C5D97" w:rsidRDefault="008364A4" w:rsidP="00C302F7">
      <w:pPr>
        <w:pStyle w:val="ListParagraph"/>
      </w:pPr>
      <w:r w:rsidRPr="005C5D97">
        <w:t xml:space="preserve">Engineer’s Report </w:t>
      </w:r>
    </w:p>
    <w:p w14:paraId="0A922927" w14:textId="6C4F4167" w:rsidR="002D4766" w:rsidRPr="005C5D97" w:rsidRDefault="00FB04E8" w:rsidP="00883753">
      <w:pPr>
        <w:pStyle w:val="ListParagraph"/>
        <w:numPr>
          <w:ilvl w:val="0"/>
          <w:numId w:val="31"/>
        </w:numPr>
      </w:pPr>
      <w:r w:rsidRPr="005C5D97">
        <w:t>All issues pertaining to be discussed by engineer and council</w:t>
      </w:r>
      <w:proofErr w:type="gramStart"/>
      <w:r w:rsidRPr="005C5D97">
        <w:t xml:space="preserve">.  </w:t>
      </w:r>
      <w:proofErr w:type="gramEnd"/>
    </w:p>
    <w:p w14:paraId="70A941EF" w14:textId="00837D0D" w:rsidR="008364A4" w:rsidRPr="005C5D97" w:rsidRDefault="008364A4" w:rsidP="00C302F7">
      <w:pPr>
        <w:pStyle w:val="ListParagraph"/>
      </w:pPr>
      <w:r w:rsidRPr="005C5D97">
        <w:lastRenderedPageBreak/>
        <w:t>Zoning Report</w:t>
      </w:r>
    </w:p>
    <w:p w14:paraId="4F6117AA" w14:textId="74D09FC7" w:rsidR="00C82462" w:rsidRPr="005C5D97" w:rsidRDefault="00C82462" w:rsidP="00C82462">
      <w:pPr>
        <w:pStyle w:val="ListParagraph"/>
        <w:numPr>
          <w:ilvl w:val="0"/>
          <w:numId w:val="39"/>
        </w:numPr>
      </w:pPr>
      <w:r w:rsidRPr="005C5D97">
        <w:t xml:space="preserve">Read all building and zoning permits issued for </w:t>
      </w:r>
      <w:r w:rsidR="00C63189" w:rsidRPr="005C5D97">
        <w:t>October</w:t>
      </w:r>
      <w:proofErr w:type="gramStart"/>
      <w:r w:rsidR="00C63189" w:rsidRPr="005C5D97">
        <w:t>.</w:t>
      </w:r>
      <w:r w:rsidR="00FB04E8" w:rsidRPr="005C5D97">
        <w:t xml:space="preserve"> </w:t>
      </w:r>
      <w:r w:rsidRPr="005C5D97">
        <w:t xml:space="preserve"> </w:t>
      </w:r>
      <w:proofErr w:type="gramEnd"/>
    </w:p>
    <w:p w14:paraId="355F89DD" w14:textId="75FA2BD3" w:rsidR="008364A4" w:rsidRPr="005C5D97" w:rsidRDefault="008364A4" w:rsidP="00C302F7">
      <w:pPr>
        <w:pStyle w:val="ListParagraph"/>
      </w:pPr>
      <w:r w:rsidRPr="005C5D97">
        <w:t xml:space="preserve">Finance Committee Report </w:t>
      </w:r>
    </w:p>
    <w:p w14:paraId="19702535" w14:textId="165F51B1" w:rsidR="00331FEA" w:rsidRPr="005C5D97" w:rsidRDefault="00C63189" w:rsidP="00331FEA">
      <w:pPr>
        <w:pStyle w:val="ListParagraph"/>
        <w:numPr>
          <w:ilvl w:val="0"/>
          <w:numId w:val="37"/>
        </w:numPr>
      </w:pPr>
      <w:r w:rsidRPr="005C5D97">
        <w:t>All issues pertaining to discussed by Finance Committee.</w:t>
      </w:r>
    </w:p>
    <w:p w14:paraId="0D5FFA86" w14:textId="4B4ED90E" w:rsidR="008364A4" w:rsidRPr="005C5D97" w:rsidRDefault="008364A4" w:rsidP="00C302F7">
      <w:pPr>
        <w:pStyle w:val="ListParagraph"/>
      </w:pPr>
      <w:r w:rsidRPr="005C5D97">
        <w:t xml:space="preserve">Sanitation Committee Report </w:t>
      </w:r>
    </w:p>
    <w:p w14:paraId="60C71C3B" w14:textId="07693A74" w:rsidR="00FB04E8" w:rsidRPr="005C5D97" w:rsidRDefault="00FB04E8" w:rsidP="00331FEA">
      <w:pPr>
        <w:pStyle w:val="ListParagraph"/>
        <w:numPr>
          <w:ilvl w:val="0"/>
          <w:numId w:val="38"/>
        </w:numPr>
      </w:pPr>
      <w:r w:rsidRPr="005C5D97">
        <w:t xml:space="preserve">Approval of payment for the Main St. sinkhole repair. </w:t>
      </w:r>
    </w:p>
    <w:p w14:paraId="70F36FED" w14:textId="421A89B3" w:rsidR="00C63189" w:rsidRPr="005C5D97" w:rsidRDefault="00D6121F" w:rsidP="00331FEA">
      <w:pPr>
        <w:pStyle w:val="ListParagraph"/>
        <w:numPr>
          <w:ilvl w:val="0"/>
          <w:numId w:val="38"/>
        </w:numPr>
      </w:pPr>
      <w:r w:rsidRPr="005C5D97">
        <w:t xml:space="preserve">Excavation permits- follow up </w:t>
      </w:r>
    </w:p>
    <w:p w14:paraId="02930547" w14:textId="4F2FFDBA" w:rsidR="00D6121F" w:rsidRPr="005C5D97" w:rsidRDefault="00D6121F" w:rsidP="00331FEA">
      <w:pPr>
        <w:pStyle w:val="ListParagraph"/>
        <w:numPr>
          <w:ilvl w:val="0"/>
          <w:numId w:val="38"/>
        </w:numPr>
      </w:pPr>
      <w:r w:rsidRPr="005C5D97">
        <w:t>KVWPCA update</w:t>
      </w:r>
    </w:p>
    <w:p w14:paraId="2AE9C3BB" w14:textId="17321747" w:rsidR="00331FEA" w:rsidRPr="005C5D97" w:rsidRDefault="00FB04E8" w:rsidP="00331FEA">
      <w:pPr>
        <w:pStyle w:val="ListParagraph"/>
        <w:numPr>
          <w:ilvl w:val="0"/>
          <w:numId w:val="38"/>
        </w:numPr>
      </w:pPr>
      <w:r w:rsidRPr="005C5D97">
        <w:t>All issues pertaining to the sanitation committee</w:t>
      </w:r>
      <w:proofErr w:type="gramStart"/>
      <w:r w:rsidRPr="005C5D97">
        <w:t xml:space="preserve">.  </w:t>
      </w:r>
      <w:proofErr w:type="gramEnd"/>
      <w:r w:rsidRPr="005C5D97">
        <w:t xml:space="preserve"> </w:t>
      </w:r>
    </w:p>
    <w:p w14:paraId="69734FCC" w14:textId="5196F4A7" w:rsidR="008364A4" w:rsidRPr="005C5D97" w:rsidRDefault="008364A4" w:rsidP="00C302F7">
      <w:pPr>
        <w:pStyle w:val="ListParagraph"/>
      </w:pPr>
      <w:r w:rsidRPr="005C5D97">
        <w:t xml:space="preserve">Street Committee Report </w:t>
      </w:r>
    </w:p>
    <w:p w14:paraId="24A975FC" w14:textId="77777777" w:rsidR="00D6121F" w:rsidRPr="005C5D97" w:rsidRDefault="00D6121F" w:rsidP="006E3928">
      <w:pPr>
        <w:pStyle w:val="ListParagraph"/>
        <w:numPr>
          <w:ilvl w:val="0"/>
          <w:numId w:val="32"/>
        </w:numPr>
        <w:rPr>
          <w:rFonts w:cstheme="minorHAnsi"/>
        </w:rPr>
      </w:pPr>
      <w:r w:rsidRPr="005C5D97">
        <w:rPr>
          <w:rFonts w:cstheme="minorHAnsi"/>
          <w:color w:val="222222"/>
          <w:shd w:val="clear" w:color="auto" w:fill="FFFFFF"/>
        </w:rPr>
        <w:t>Sale of old sweeper</w:t>
      </w:r>
    </w:p>
    <w:p w14:paraId="46CAE453" w14:textId="57AAD9B4" w:rsidR="00FB04E8" w:rsidRPr="005C5D97" w:rsidRDefault="00D6121F" w:rsidP="006E3928">
      <w:pPr>
        <w:pStyle w:val="ListParagraph"/>
        <w:numPr>
          <w:ilvl w:val="0"/>
          <w:numId w:val="32"/>
        </w:numPr>
        <w:rPr>
          <w:rFonts w:cstheme="minorHAnsi"/>
        </w:rPr>
      </w:pPr>
      <w:r w:rsidRPr="005C5D97">
        <w:rPr>
          <w:rFonts w:cstheme="minorHAnsi"/>
          <w:color w:val="222222"/>
          <w:shd w:val="clear" w:color="auto" w:fill="FFFFFF"/>
        </w:rPr>
        <w:t>New tires put on 2018 truck</w:t>
      </w:r>
    </w:p>
    <w:p w14:paraId="506EB69D" w14:textId="3995E7DC" w:rsidR="00D6121F" w:rsidRPr="005C5D97" w:rsidRDefault="00D6121F" w:rsidP="006E3928">
      <w:pPr>
        <w:pStyle w:val="ListParagraph"/>
        <w:numPr>
          <w:ilvl w:val="0"/>
          <w:numId w:val="32"/>
        </w:numPr>
        <w:rPr>
          <w:rFonts w:cstheme="minorHAnsi"/>
        </w:rPr>
      </w:pPr>
      <w:r w:rsidRPr="005C5D97">
        <w:rPr>
          <w:rFonts w:cstheme="minorHAnsi"/>
          <w:color w:val="222222"/>
          <w:shd w:val="clear" w:color="auto" w:fill="FFFFFF"/>
        </w:rPr>
        <w:t>Permission to start looking for a new truck</w:t>
      </w:r>
    </w:p>
    <w:p w14:paraId="0BB7C180" w14:textId="010A0DED" w:rsidR="00D6121F" w:rsidRPr="005C5D97" w:rsidRDefault="00D6121F" w:rsidP="006E3928">
      <w:pPr>
        <w:pStyle w:val="ListParagraph"/>
        <w:numPr>
          <w:ilvl w:val="0"/>
          <w:numId w:val="32"/>
        </w:numPr>
        <w:rPr>
          <w:rFonts w:cstheme="minorHAnsi"/>
        </w:rPr>
      </w:pPr>
      <w:r w:rsidRPr="005C5D97">
        <w:rPr>
          <w:rFonts w:cstheme="minorHAnsi"/>
          <w:color w:val="222222"/>
          <w:shd w:val="clear" w:color="auto" w:fill="FFFFFF"/>
        </w:rPr>
        <w:t>Purchase of leaf attachment for street sweeper</w:t>
      </w:r>
    </w:p>
    <w:p w14:paraId="37D47956" w14:textId="3C16F8A3" w:rsidR="00D6121F" w:rsidRPr="005C5D97" w:rsidRDefault="00D6121F" w:rsidP="006E3928">
      <w:pPr>
        <w:pStyle w:val="ListParagraph"/>
        <w:numPr>
          <w:ilvl w:val="0"/>
          <w:numId w:val="32"/>
        </w:numPr>
        <w:rPr>
          <w:rFonts w:cstheme="minorHAnsi"/>
        </w:rPr>
      </w:pPr>
      <w:r w:rsidRPr="005C5D97">
        <w:rPr>
          <w:rFonts w:cstheme="minorHAnsi"/>
          <w:color w:val="222222"/>
          <w:shd w:val="clear" w:color="auto" w:fill="FFFFFF"/>
        </w:rPr>
        <w:t>Any other information brought to the attention of the street dept</w:t>
      </w:r>
    </w:p>
    <w:p w14:paraId="0F36FA34" w14:textId="6247E4FD" w:rsidR="00EC0331" w:rsidRPr="005C5D97" w:rsidRDefault="008364A4" w:rsidP="00EC0331">
      <w:pPr>
        <w:pStyle w:val="ListParagraph"/>
      </w:pPr>
      <w:r w:rsidRPr="005C5D97">
        <w:t>Emergency Management Report</w:t>
      </w:r>
    </w:p>
    <w:p w14:paraId="65C7077C" w14:textId="394E1B6E" w:rsidR="00C82462" w:rsidRPr="005C5D97" w:rsidRDefault="00EC0331" w:rsidP="00543710">
      <w:pPr>
        <w:pStyle w:val="ListParagraph"/>
      </w:pPr>
      <w:r w:rsidRPr="005C5D97">
        <w:t>Utilities Report</w:t>
      </w:r>
    </w:p>
    <w:p w14:paraId="047F0D20" w14:textId="1AC072D7" w:rsidR="003A3F8A" w:rsidRPr="005C5D97" w:rsidRDefault="003A3F8A" w:rsidP="003A3F8A">
      <w:pPr>
        <w:pStyle w:val="ListParagraph"/>
        <w:numPr>
          <w:ilvl w:val="0"/>
          <w:numId w:val="48"/>
        </w:numPr>
      </w:pPr>
      <w:r w:rsidRPr="005C5D97">
        <w:t xml:space="preserve">Solar study report/funding options </w:t>
      </w:r>
    </w:p>
    <w:p w14:paraId="0A61ED37" w14:textId="34201C0D" w:rsidR="008364A4" w:rsidRPr="005C5D97" w:rsidRDefault="008364A4" w:rsidP="00C302F7">
      <w:pPr>
        <w:pStyle w:val="ListParagraph"/>
      </w:pPr>
      <w:r w:rsidRPr="005C5D97">
        <w:t xml:space="preserve">Recreation Committee Report </w:t>
      </w:r>
    </w:p>
    <w:p w14:paraId="32A58075" w14:textId="7F1F1C74" w:rsidR="008364A4" w:rsidRPr="005C5D97" w:rsidRDefault="008364A4" w:rsidP="00C302F7">
      <w:pPr>
        <w:pStyle w:val="ListParagraph"/>
      </w:pPr>
      <w:r w:rsidRPr="005C5D97">
        <w:t xml:space="preserve">Building </w:t>
      </w:r>
      <w:r w:rsidR="00EC0331" w:rsidRPr="005C5D97">
        <w:t xml:space="preserve">Committee </w:t>
      </w:r>
    </w:p>
    <w:p w14:paraId="67937D1B" w14:textId="12841A3E" w:rsidR="00543710" w:rsidRPr="005C5D97" w:rsidRDefault="00543710" w:rsidP="00543710">
      <w:pPr>
        <w:pStyle w:val="ListParagraph"/>
        <w:numPr>
          <w:ilvl w:val="0"/>
          <w:numId w:val="40"/>
        </w:numPr>
      </w:pPr>
      <w:r w:rsidRPr="005C5D97">
        <w:t xml:space="preserve">All issues that need to </w:t>
      </w:r>
      <w:proofErr w:type="gramStart"/>
      <w:r w:rsidRPr="005C5D97">
        <w:t>be discussed</w:t>
      </w:r>
      <w:proofErr w:type="gramEnd"/>
      <w:r w:rsidRPr="005C5D97">
        <w:t xml:space="preserve"> regarding the building committee. </w:t>
      </w:r>
    </w:p>
    <w:p w14:paraId="10098EB6" w14:textId="2A728E4A" w:rsidR="00D6121F" w:rsidRPr="005C5D97" w:rsidRDefault="008364A4" w:rsidP="008E2C5B">
      <w:pPr>
        <w:pStyle w:val="ListParagraph"/>
      </w:pPr>
      <w:r w:rsidRPr="005C5D97">
        <w:t>Unfinished Business</w:t>
      </w:r>
    </w:p>
    <w:p w14:paraId="7314EEE4" w14:textId="4C6DC402" w:rsidR="008364A4" w:rsidRPr="005C5D97" w:rsidRDefault="008364A4" w:rsidP="00C302F7">
      <w:pPr>
        <w:pStyle w:val="ListParagraph"/>
      </w:pPr>
      <w:r w:rsidRPr="005C5D97">
        <w:t>New Business</w:t>
      </w:r>
    </w:p>
    <w:p w14:paraId="2A0563DC" w14:textId="12E712F2" w:rsidR="008E2C5B" w:rsidRPr="005C5D97" w:rsidRDefault="008E2C5B" w:rsidP="008E2C5B">
      <w:pPr>
        <w:pStyle w:val="ListParagraph"/>
        <w:numPr>
          <w:ilvl w:val="0"/>
          <w:numId w:val="47"/>
        </w:numPr>
      </w:pPr>
      <w:r w:rsidRPr="005C5D97">
        <w:lastRenderedPageBreak/>
        <w:t>IGC Survey</w:t>
      </w:r>
    </w:p>
    <w:p w14:paraId="2D21828A" w14:textId="0D80B7A2" w:rsidR="00824548" w:rsidRPr="005C5D97" w:rsidRDefault="00824548" w:rsidP="00C302F7">
      <w:pPr>
        <w:pStyle w:val="ListParagraph"/>
      </w:pPr>
      <w:r w:rsidRPr="005C5D97">
        <w:t>Executive Session</w:t>
      </w:r>
    </w:p>
    <w:p w14:paraId="2E81FD8F" w14:textId="2D24B065" w:rsidR="008364A4" w:rsidRDefault="008364A4" w:rsidP="008364A4">
      <w:pPr>
        <w:pStyle w:val="ListParagraph"/>
        <w:numPr>
          <w:ilvl w:val="0"/>
          <w:numId w:val="0"/>
        </w:numPr>
        <w:ind w:left="187"/>
      </w:pPr>
      <w:r w:rsidRPr="00064E10">
        <w:t>Motion to adjourn.</w:t>
      </w:r>
      <w:r>
        <w:t xml:space="preserve"> </w:t>
      </w:r>
    </w:p>
    <w:p w14:paraId="3555530C" w14:textId="77777777" w:rsidR="008364A4" w:rsidRDefault="008364A4" w:rsidP="008364A4">
      <w:pPr>
        <w:ind w:hanging="187"/>
      </w:pPr>
    </w:p>
    <w:p w14:paraId="78A6BC5F" w14:textId="77777777" w:rsidR="008364A4" w:rsidRDefault="008364A4" w:rsidP="008364A4"/>
    <w:sectPr w:rsidR="008364A4" w:rsidSect="00AE39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350E6" w14:textId="77777777" w:rsidR="00E40899" w:rsidRDefault="00E40899" w:rsidP="00CB53EA">
      <w:pPr>
        <w:spacing w:after="0" w:line="240" w:lineRule="auto"/>
      </w:pPr>
      <w:r>
        <w:separator/>
      </w:r>
    </w:p>
  </w:endnote>
  <w:endnote w:type="continuationSeparator" w:id="0">
    <w:p w14:paraId="6BC8930C" w14:textId="77777777" w:rsidR="00E40899" w:rsidRDefault="00E40899" w:rsidP="00CB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71DC2" w14:textId="77777777" w:rsidR="00024887" w:rsidRDefault="000248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CEE8C" w14:textId="77777777" w:rsidR="00024887" w:rsidRDefault="000248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DD7E1" w14:textId="77777777" w:rsidR="00024887" w:rsidRDefault="000248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B1BF6" w14:textId="77777777" w:rsidR="00E40899" w:rsidRDefault="00E40899" w:rsidP="00CB53EA">
      <w:pPr>
        <w:spacing w:after="0" w:line="240" w:lineRule="auto"/>
      </w:pPr>
      <w:r>
        <w:separator/>
      </w:r>
    </w:p>
  </w:footnote>
  <w:footnote w:type="continuationSeparator" w:id="0">
    <w:p w14:paraId="19E6BB81" w14:textId="77777777" w:rsidR="00E40899" w:rsidRDefault="00E40899" w:rsidP="00CB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99FF4" w14:textId="77777777" w:rsidR="00024887" w:rsidRDefault="000248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41E33" w14:textId="77777777" w:rsidR="00024887" w:rsidRDefault="000248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BD037" w14:textId="77777777" w:rsidR="00024887" w:rsidRDefault="000248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584736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57772"/>
    <w:multiLevelType w:val="hybridMultilevel"/>
    <w:tmpl w:val="19E4C430"/>
    <w:lvl w:ilvl="0" w:tplc="04090017">
      <w:start w:val="1"/>
      <w:numFmt w:val="lowerLetter"/>
      <w:lvlText w:val="%1)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1" w15:restartNumberingAfterBreak="0">
    <w:nsid w:val="057D4DEC"/>
    <w:multiLevelType w:val="hybridMultilevel"/>
    <w:tmpl w:val="F790E1CA"/>
    <w:lvl w:ilvl="0" w:tplc="04090017">
      <w:start w:val="1"/>
      <w:numFmt w:val="lowerLetter"/>
      <w:lvlText w:val="%1)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2" w15:restartNumberingAfterBreak="0">
    <w:nsid w:val="06050D7A"/>
    <w:multiLevelType w:val="hybridMultilevel"/>
    <w:tmpl w:val="76F0308C"/>
    <w:lvl w:ilvl="0" w:tplc="04090017">
      <w:start w:val="1"/>
      <w:numFmt w:val="lowerLetter"/>
      <w:lvlText w:val="%1)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3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8653CCC"/>
    <w:multiLevelType w:val="hybridMultilevel"/>
    <w:tmpl w:val="5100F264"/>
    <w:lvl w:ilvl="0" w:tplc="04090017">
      <w:start w:val="1"/>
      <w:numFmt w:val="lowerLetter"/>
      <w:lvlText w:val="%1)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5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C7E6314"/>
    <w:multiLevelType w:val="hybridMultilevel"/>
    <w:tmpl w:val="7BE22C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8A1C88"/>
    <w:multiLevelType w:val="hybridMultilevel"/>
    <w:tmpl w:val="54F25704"/>
    <w:lvl w:ilvl="0" w:tplc="6EDEA4E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8" w15:restartNumberingAfterBreak="0">
    <w:nsid w:val="1A740936"/>
    <w:multiLevelType w:val="hybridMultilevel"/>
    <w:tmpl w:val="79BEFB4E"/>
    <w:lvl w:ilvl="0" w:tplc="04090017">
      <w:start w:val="1"/>
      <w:numFmt w:val="lowerLetter"/>
      <w:lvlText w:val="%1)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3243359"/>
    <w:multiLevelType w:val="hybridMultilevel"/>
    <w:tmpl w:val="327C37B2"/>
    <w:lvl w:ilvl="0" w:tplc="04090017">
      <w:start w:val="1"/>
      <w:numFmt w:val="lowerLetter"/>
      <w:lvlText w:val="%1)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5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 w15:restartNumberingAfterBreak="0">
    <w:nsid w:val="36483980"/>
    <w:multiLevelType w:val="hybridMultilevel"/>
    <w:tmpl w:val="41ACC7E0"/>
    <w:lvl w:ilvl="0" w:tplc="04090017">
      <w:start w:val="1"/>
      <w:numFmt w:val="lowerLetter"/>
      <w:lvlText w:val="%1)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7" w15:restartNumberingAfterBreak="0">
    <w:nsid w:val="3C6A670B"/>
    <w:multiLevelType w:val="hybridMultilevel"/>
    <w:tmpl w:val="76F0308C"/>
    <w:lvl w:ilvl="0" w:tplc="FFFFFFFF">
      <w:start w:val="1"/>
      <w:numFmt w:val="lowerLetter"/>
      <w:lvlText w:val="%1)"/>
      <w:lvlJc w:val="left"/>
      <w:pPr>
        <w:ind w:left="907" w:hanging="360"/>
      </w:pPr>
    </w:lvl>
    <w:lvl w:ilvl="1" w:tplc="FFFFFFFF" w:tentative="1">
      <w:start w:val="1"/>
      <w:numFmt w:val="lowerLetter"/>
      <w:lvlText w:val="%2."/>
      <w:lvlJc w:val="left"/>
      <w:pPr>
        <w:ind w:left="1627" w:hanging="360"/>
      </w:pPr>
    </w:lvl>
    <w:lvl w:ilvl="2" w:tplc="FFFFFFFF" w:tentative="1">
      <w:start w:val="1"/>
      <w:numFmt w:val="lowerRoman"/>
      <w:lvlText w:val="%3."/>
      <w:lvlJc w:val="right"/>
      <w:pPr>
        <w:ind w:left="2347" w:hanging="180"/>
      </w:pPr>
    </w:lvl>
    <w:lvl w:ilvl="3" w:tplc="FFFFFFFF" w:tentative="1">
      <w:start w:val="1"/>
      <w:numFmt w:val="decimal"/>
      <w:lvlText w:val="%4."/>
      <w:lvlJc w:val="left"/>
      <w:pPr>
        <w:ind w:left="3067" w:hanging="360"/>
      </w:pPr>
    </w:lvl>
    <w:lvl w:ilvl="4" w:tplc="FFFFFFFF" w:tentative="1">
      <w:start w:val="1"/>
      <w:numFmt w:val="lowerLetter"/>
      <w:lvlText w:val="%5."/>
      <w:lvlJc w:val="left"/>
      <w:pPr>
        <w:ind w:left="3787" w:hanging="360"/>
      </w:pPr>
    </w:lvl>
    <w:lvl w:ilvl="5" w:tplc="FFFFFFFF" w:tentative="1">
      <w:start w:val="1"/>
      <w:numFmt w:val="lowerRoman"/>
      <w:lvlText w:val="%6."/>
      <w:lvlJc w:val="right"/>
      <w:pPr>
        <w:ind w:left="4507" w:hanging="180"/>
      </w:pPr>
    </w:lvl>
    <w:lvl w:ilvl="6" w:tplc="FFFFFFFF" w:tentative="1">
      <w:start w:val="1"/>
      <w:numFmt w:val="decimal"/>
      <w:lvlText w:val="%7."/>
      <w:lvlJc w:val="left"/>
      <w:pPr>
        <w:ind w:left="5227" w:hanging="360"/>
      </w:pPr>
    </w:lvl>
    <w:lvl w:ilvl="7" w:tplc="FFFFFFFF" w:tentative="1">
      <w:start w:val="1"/>
      <w:numFmt w:val="lowerLetter"/>
      <w:lvlText w:val="%8."/>
      <w:lvlJc w:val="left"/>
      <w:pPr>
        <w:ind w:left="5947" w:hanging="360"/>
      </w:pPr>
    </w:lvl>
    <w:lvl w:ilvl="8" w:tplc="FFFFFFFF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8" w15:restartNumberingAfterBreak="0">
    <w:nsid w:val="420C1B8D"/>
    <w:multiLevelType w:val="hybridMultilevel"/>
    <w:tmpl w:val="2B4673B0"/>
    <w:lvl w:ilvl="0" w:tplc="04090017">
      <w:start w:val="1"/>
      <w:numFmt w:val="lowerLetter"/>
      <w:lvlText w:val="%1)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9" w15:restartNumberingAfterBreak="0">
    <w:nsid w:val="5128283B"/>
    <w:multiLevelType w:val="hybridMultilevel"/>
    <w:tmpl w:val="382EC94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0D7BB8"/>
    <w:multiLevelType w:val="hybridMultilevel"/>
    <w:tmpl w:val="4AB6BC78"/>
    <w:lvl w:ilvl="0" w:tplc="C88AE820">
      <w:start w:val="1"/>
      <w:numFmt w:val="lowerLetter"/>
      <w:pStyle w:val="ListNumb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B046D6"/>
    <w:multiLevelType w:val="hybridMultilevel"/>
    <w:tmpl w:val="19E4C430"/>
    <w:lvl w:ilvl="0" w:tplc="04090017">
      <w:start w:val="1"/>
      <w:numFmt w:val="lowerLetter"/>
      <w:lvlText w:val="%1)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3" w15:restartNumberingAfterBreak="0">
    <w:nsid w:val="5EE5317F"/>
    <w:multiLevelType w:val="hybridMultilevel"/>
    <w:tmpl w:val="41ACC7E0"/>
    <w:lvl w:ilvl="0" w:tplc="04090017">
      <w:start w:val="1"/>
      <w:numFmt w:val="lowerLetter"/>
      <w:lvlText w:val="%1)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4" w15:restartNumberingAfterBreak="0">
    <w:nsid w:val="6044498A"/>
    <w:multiLevelType w:val="hybridMultilevel"/>
    <w:tmpl w:val="644400F8"/>
    <w:lvl w:ilvl="0" w:tplc="04090017">
      <w:start w:val="1"/>
      <w:numFmt w:val="lowerLetter"/>
      <w:lvlText w:val="%1)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5" w15:restartNumberingAfterBreak="0">
    <w:nsid w:val="66CC6D21"/>
    <w:multiLevelType w:val="hybridMultilevel"/>
    <w:tmpl w:val="79BEFB4E"/>
    <w:lvl w:ilvl="0" w:tplc="04090017">
      <w:start w:val="1"/>
      <w:numFmt w:val="lowerLetter"/>
      <w:lvlText w:val="%1)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6" w15:restartNumberingAfterBreak="0">
    <w:nsid w:val="68542151"/>
    <w:multiLevelType w:val="hybridMultilevel"/>
    <w:tmpl w:val="D1E84478"/>
    <w:lvl w:ilvl="0" w:tplc="04090017">
      <w:start w:val="1"/>
      <w:numFmt w:val="lowerLetter"/>
      <w:lvlText w:val="%1)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7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A2747A"/>
    <w:multiLevelType w:val="hybridMultilevel"/>
    <w:tmpl w:val="99F03A9E"/>
    <w:lvl w:ilvl="0" w:tplc="04090017">
      <w:start w:val="1"/>
      <w:numFmt w:val="lowerLetter"/>
      <w:lvlText w:val="%1)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40" w15:restartNumberingAfterBreak="0">
    <w:nsid w:val="779F5920"/>
    <w:multiLevelType w:val="hybridMultilevel"/>
    <w:tmpl w:val="E7A2C486"/>
    <w:lvl w:ilvl="0" w:tplc="04090017">
      <w:start w:val="1"/>
      <w:numFmt w:val="lowerLetter"/>
      <w:lvlText w:val="%1)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41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2" w15:restartNumberingAfterBreak="0">
    <w:nsid w:val="7B0C5905"/>
    <w:multiLevelType w:val="hybridMultilevel"/>
    <w:tmpl w:val="C942A2FC"/>
    <w:lvl w:ilvl="0" w:tplc="04090017">
      <w:start w:val="1"/>
      <w:numFmt w:val="lowerLetter"/>
      <w:lvlText w:val="%1)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43" w15:restartNumberingAfterBreak="0">
    <w:nsid w:val="7C022BEE"/>
    <w:multiLevelType w:val="hybridMultilevel"/>
    <w:tmpl w:val="2092EDAE"/>
    <w:lvl w:ilvl="0" w:tplc="04090017">
      <w:start w:val="1"/>
      <w:numFmt w:val="lowerLetter"/>
      <w:lvlText w:val="%1)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44" w15:restartNumberingAfterBreak="0">
    <w:nsid w:val="7F9D0E04"/>
    <w:multiLevelType w:val="hybridMultilevel"/>
    <w:tmpl w:val="E2649C32"/>
    <w:lvl w:ilvl="0" w:tplc="04090017">
      <w:start w:val="1"/>
      <w:numFmt w:val="lowerLetter"/>
      <w:lvlText w:val="%1)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37"/>
  </w:num>
  <w:num w:numId="2">
    <w:abstractNumId w:val="19"/>
  </w:num>
  <w:num w:numId="3">
    <w:abstractNumId w:val="22"/>
  </w:num>
  <w:num w:numId="4">
    <w:abstractNumId w:val="15"/>
  </w:num>
  <w:num w:numId="5">
    <w:abstractNumId w:val="38"/>
  </w:num>
  <w:num w:numId="6">
    <w:abstractNumId w:val="13"/>
  </w:num>
  <w:num w:numId="7">
    <w:abstractNumId w:val="31"/>
  </w:num>
  <w:num w:numId="8">
    <w:abstractNumId w:val="23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21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41"/>
  </w:num>
  <w:num w:numId="24">
    <w:abstractNumId w:val="20"/>
  </w:num>
  <w:num w:numId="25">
    <w:abstractNumId w:val="25"/>
  </w:num>
  <w:num w:numId="26">
    <w:abstractNumId w:val="30"/>
  </w:num>
  <w:num w:numId="27">
    <w:abstractNumId w:val="33"/>
  </w:num>
  <w:num w:numId="28">
    <w:abstractNumId w:val="26"/>
  </w:num>
  <w:num w:numId="29">
    <w:abstractNumId w:val="10"/>
  </w:num>
  <w:num w:numId="30">
    <w:abstractNumId w:val="42"/>
  </w:num>
  <w:num w:numId="31">
    <w:abstractNumId w:val="34"/>
  </w:num>
  <w:num w:numId="32">
    <w:abstractNumId w:val="44"/>
  </w:num>
  <w:num w:numId="33">
    <w:abstractNumId w:val="14"/>
  </w:num>
  <w:num w:numId="34">
    <w:abstractNumId w:val="28"/>
  </w:num>
  <w:num w:numId="35">
    <w:abstractNumId w:val="32"/>
  </w:num>
  <w:num w:numId="36">
    <w:abstractNumId w:val="40"/>
  </w:num>
  <w:num w:numId="37">
    <w:abstractNumId w:val="18"/>
  </w:num>
  <w:num w:numId="38">
    <w:abstractNumId w:val="35"/>
  </w:num>
  <w:num w:numId="39">
    <w:abstractNumId w:val="24"/>
  </w:num>
  <w:num w:numId="40">
    <w:abstractNumId w:val="12"/>
  </w:num>
  <w:num w:numId="41">
    <w:abstractNumId w:val="29"/>
  </w:num>
  <w:num w:numId="42">
    <w:abstractNumId w:val="17"/>
  </w:num>
  <w:num w:numId="43">
    <w:abstractNumId w:val="16"/>
  </w:num>
  <w:num w:numId="44">
    <w:abstractNumId w:val="36"/>
  </w:num>
  <w:num w:numId="45">
    <w:abstractNumId w:val="39"/>
  </w:num>
  <w:num w:numId="46">
    <w:abstractNumId w:val="27"/>
  </w:num>
  <w:num w:numId="47">
    <w:abstractNumId w:val="11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4A4"/>
    <w:rsid w:val="00024887"/>
    <w:rsid w:val="00062267"/>
    <w:rsid w:val="00064E10"/>
    <w:rsid w:val="00095C05"/>
    <w:rsid w:val="000A59B6"/>
    <w:rsid w:val="000E2FAD"/>
    <w:rsid w:val="000E57B4"/>
    <w:rsid w:val="000F2472"/>
    <w:rsid w:val="0013003A"/>
    <w:rsid w:val="001326BD"/>
    <w:rsid w:val="00140DAE"/>
    <w:rsid w:val="001423A6"/>
    <w:rsid w:val="0015180F"/>
    <w:rsid w:val="00193653"/>
    <w:rsid w:val="001A418B"/>
    <w:rsid w:val="00257E14"/>
    <w:rsid w:val="002736A2"/>
    <w:rsid w:val="002761C5"/>
    <w:rsid w:val="00276612"/>
    <w:rsid w:val="002966F0"/>
    <w:rsid w:val="00297C1F"/>
    <w:rsid w:val="002C3DE4"/>
    <w:rsid w:val="002D1EDF"/>
    <w:rsid w:val="002D4766"/>
    <w:rsid w:val="00331FEA"/>
    <w:rsid w:val="00337A32"/>
    <w:rsid w:val="003574FD"/>
    <w:rsid w:val="00360B6E"/>
    <w:rsid w:val="003765C4"/>
    <w:rsid w:val="003A3F8A"/>
    <w:rsid w:val="004007FE"/>
    <w:rsid w:val="004119BE"/>
    <w:rsid w:val="00411F8B"/>
    <w:rsid w:val="00461D3C"/>
    <w:rsid w:val="00477352"/>
    <w:rsid w:val="004B42A6"/>
    <w:rsid w:val="004B5C09"/>
    <w:rsid w:val="004B641C"/>
    <w:rsid w:val="004E227E"/>
    <w:rsid w:val="004E6CF5"/>
    <w:rsid w:val="004F1869"/>
    <w:rsid w:val="004F2094"/>
    <w:rsid w:val="00512D31"/>
    <w:rsid w:val="005416F4"/>
    <w:rsid w:val="00543710"/>
    <w:rsid w:val="00554276"/>
    <w:rsid w:val="0058246D"/>
    <w:rsid w:val="005A24FB"/>
    <w:rsid w:val="005B24A0"/>
    <w:rsid w:val="005C5D97"/>
    <w:rsid w:val="005D5E25"/>
    <w:rsid w:val="005E7C9F"/>
    <w:rsid w:val="00616B41"/>
    <w:rsid w:val="00620AE8"/>
    <w:rsid w:val="00623BA9"/>
    <w:rsid w:val="00643225"/>
    <w:rsid w:val="0064628C"/>
    <w:rsid w:val="00680296"/>
    <w:rsid w:val="0068195C"/>
    <w:rsid w:val="006C3011"/>
    <w:rsid w:val="006E3928"/>
    <w:rsid w:val="006F03D4"/>
    <w:rsid w:val="006F6AD1"/>
    <w:rsid w:val="006F6C0B"/>
    <w:rsid w:val="00717B64"/>
    <w:rsid w:val="0075707A"/>
    <w:rsid w:val="00771C24"/>
    <w:rsid w:val="007A363D"/>
    <w:rsid w:val="007B0712"/>
    <w:rsid w:val="007D5836"/>
    <w:rsid w:val="00814573"/>
    <w:rsid w:val="008240DA"/>
    <w:rsid w:val="00824548"/>
    <w:rsid w:val="008364A4"/>
    <w:rsid w:val="0083755C"/>
    <w:rsid w:val="00866197"/>
    <w:rsid w:val="00867EA4"/>
    <w:rsid w:val="00883753"/>
    <w:rsid w:val="00895FB9"/>
    <w:rsid w:val="008A4298"/>
    <w:rsid w:val="008E05D0"/>
    <w:rsid w:val="008E2C5B"/>
    <w:rsid w:val="008E476B"/>
    <w:rsid w:val="008F5DA6"/>
    <w:rsid w:val="009769BC"/>
    <w:rsid w:val="00984448"/>
    <w:rsid w:val="009912B0"/>
    <w:rsid w:val="009921B8"/>
    <w:rsid w:val="00993B51"/>
    <w:rsid w:val="009A7AED"/>
    <w:rsid w:val="009C2E11"/>
    <w:rsid w:val="009D190F"/>
    <w:rsid w:val="00A01C5D"/>
    <w:rsid w:val="00A07662"/>
    <w:rsid w:val="00A4511E"/>
    <w:rsid w:val="00A87891"/>
    <w:rsid w:val="00AD09B7"/>
    <w:rsid w:val="00AE391E"/>
    <w:rsid w:val="00AE43A5"/>
    <w:rsid w:val="00B118EA"/>
    <w:rsid w:val="00B435B5"/>
    <w:rsid w:val="00B5397D"/>
    <w:rsid w:val="00BA0C61"/>
    <w:rsid w:val="00BA2C3C"/>
    <w:rsid w:val="00BA4223"/>
    <w:rsid w:val="00BB542C"/>
    <w:rsid w:val="00C1643D"/>
    <w:rsid w:val="00C302F7"/>
    <w:rsid w:val="00C3254D"/>
    <w:rsid w:val="00C54FC5"/>
    <w:rsid w:val="00C63189"/>
    <w:rsid w:val="00C749F4"/>
    <w:rsid w:val="00C82462"/>
    <w:rsid w:val="00CB53EA"/>
    <w:rsid w:val="00D107B0"/>
    <w:rsid w:val="00D16A82"/>
    <w:rsid w:val="00D31AB7"/>
    <w:rsid w:val="00D56A22"/>
    <w:rsid w:val="00D6121F"/>
    <w:rsid w:val="00DD0102"/>
    <w:rsid w:val="00E05256"/>
    <w:rsid w:val="00E40899"/>
    <w:rsid w:val="00E460A2"/>
    <w:rsid w:val="00E93913"/>
    <w:rsid w:val="00E941A7"/>
    <w:rsid w:val="00E96688"/>
    <w:rsid w:val="00EA277E"/>
    <w:rsid w:val="00EC0331"/>
    <w:rsid w:val="00F3340C"/>
    <w:rsid w:val="00F36BB7"/>
    <w:rsid w:val="00F560A9"/>
    <w:rsid w:val="00FB04E8"/>
    <w:rsid w:val="00FD2851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teal"/>
    </o:shapedefaults>
    <o:shapelayout v:ext="edit">
      <o:idmap v:ext="edit" data="2"/>
    </o:shapelayout>
  </w:shapeDefaults>
  <w:decimalSymbol w:val="."/>
  <w:listSeparator w:val=","/>
  <w14:docId w14:val="47D9F9AE"/>
  <w15:docId w15:val="{26A6AAC9-5747-4E20-AC68-94D32A09D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3913"/>
    <w:pPr>
      <w:spacing w:after="200" w:line="276" w:lineRule="auto"/>
      <w:ind w:left="187"/>
    </w:p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styleId="GridTable1Light">
    <w:name w:val="Grid Table 1 Light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semiHidden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9"/>
      </w:numPr>
      <w:contextualSpacing/>
    </w:pPr>
  </w:style>
  <w:style w:type="table" w:styleId="ListTable1Light">
    <w:name w:val="List Table 1 Light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93913"/>
    <w:pPr>
      <w:ind w:left="187"/>
    </w:pPr>
  </w:style>
  <w:style w:type="paragraph" w:styleId="NormalWeb">
    <w:name w:val="Normal (Web)"/>
    <w:basedOn w:val="Normal"/>
    <w:semiHidden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styleId="PlainTable1">
    <w:name w:val="Plain Table 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LN-USDESKA01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9ACF0116294D5ABA69C5B0B2E89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B9210-D454-4395-B3A2-3965D22CFF4C}"/>
      </w:docPartPr>
      <w:docPartBody>
        <w:p w:rsidR="0051792D" w:rsidRDefault="007E4A00">
          <w:pPr>
            <w:pStyle w:val="849ACF0116294D5ABA69C5B0B2E89DED"/>
          </w:pPr>
          <w:r w:rsidRPr="00E460A2">
            <w:t>Type of Meeting:</w:t>
          </w:r>
        </w:p>
      </w:docPartBody>
    </w:docPart>
    <w:docPart>
      <w:docPartPr>
        <w:name w:val="DA113F84407C4E638AAFA99550106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0915D-7B5A-485E-91FA-BD744793CD3C}"/>
      </w:docPartPr>
      <w:docPartBody>
        <w:p w:rsidR="0051792D" w:rsidRDefault="007E4A00">
          <w:pPr>
            <w:pStyle w:val="DA113F84407C4E638AAFA9955010643A"/>
          </w:pPr>
          <w:r w:rsidRPr="00E460A2">
            <w:t>Invitees:</w:t>
          </w:r>
        </w:p>
      </w:docPartBody>
    </w:docPart>
    <w:docPart>
      <w:docPartPr>
        <w:name w:val="62D51197F95448D59AE7031E15A11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8C7C4-8510-4E74-A628-E4C2F6A8C339}"/>
      </w:docPartPr>
      <w:docPartBody>
        <w:p w:rsidR="0051792D" w:rsidRDefault="007E4A00">
          <w:pPr>
            <w:pStyle w:val="62D51197F95448D59AE7031E15A110B7"/>
          </w:pPr>
          <w:r w:rsidRPr="00A87891">
            <w:t>Roll call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28E"/>
    <w:rsid w:val="0004253F"/>
    <w:rsid w:val="0030595C"/>
    <w:rsid w:val="00312F54"/>
    <w:rsid w:val="00320F18"/>
    <w:rsid w:val="00395381"/>
    <w:rsid w:val="0040043C"/>
    <w:rsid w:val="00432AA6"/>
    <w:rsid w:val="0051792D"/>
    <w:rsid w:val="005D2E8F"/>
    <w:rsid w:val="007C7769"/>
    <w:rsid w:val="007E4A00"/>
    <w:rsid w:val="009630B2"/>
    <w:rsid w:val="00995457"/>
    <w:rsid w:val="00A716C6"/>
    <w:rsid w:val="00AE1935"/>
    <w:rsid w:val="00BE00BC"/>
    <w:rsid w:val="00C2611B"/>
    <w:rsid w:val="00C8028E"/>
    <w:rsid w:val="00D90311"/>
    <w:rsid w:val="00DA11C7"/>
    <w:rsid w:val="00E7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9ACF0116294D5ABA69C5B0B2E89DED">
    <w:name w:val="849ACF0116294D5ABA69C5B0B2E89DED"/>
  </w:style>
  <w:style w:type="paragraph" w:customStyle="1" w:styleId="DA113F84407C4E638AAFA9955010643A">
    <w:name w:val="DA113F84407C4E638AAFA9955010643A"/>
  </w:style>
  <w:style w:type="paragraph" w:customStyle="1" w:styleId="62D51197F95448D59AE7031E15A110B7">
    <w:name w:val="62D51197F95448D59AE7031E15A110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090DA-BE0C-4177-BDDC-39D6FDCE9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agenda.dotx</Template>
  <TotalTime>36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WLN-USDESKA01</dc:creator>
  <cp:lastModifiedBy>TAMMY RA SERVICES</cp:lastModifiedBy>
  <cp:revision>10</cp:revision>
  <cp:lastPrinted>2021-11-09T15:37:00Z</cp:lastPrinted>
  <dcterms:created xsi:type="dcterms:W3CDTF">2021-10-12T11:07:00Z</dcterms:created>
  <dcterms:modified xsi:type="dcterms:W3CDTF">2021-11-09T15:37:00Z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InternalTags">
    <vt:lpwstr/>
  </property>
  <property fmtid="{D5CDD505-2E9C-101B-9397-08002B2CF9AE}" pid="4" name="ScenarioTags">
    <vt:lpwstr/>
  </property>
  <property fmtid="{D5CDD505-2E9C-101B-9397-08002B2CF9AE}" pid="5" name="CampaignTags">
    <vt:lpwstr/>
  </property>
  <property fmtid="{D5CDD505-2E9C-101B-9397-08002B2CF9AE}" pid="6" name="ContentTypeId">
    <vt:lpwstr>0x010100AA3F7D94069FF64A86F7DFF56D60E3BE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LocMarketGroupTiers">
    <vt:lpwstr>,t:Tier 1,t:Tier 2,t:Tier 3,</vt:lpwstr>
  </property>
</Properties>
</file>